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24DD98A7" w:rsidR="004F6DF8" w:rsidRPr="004F6DF8" w:rsidRDefault="00423B38" w:rsidP="004F6DF8">
      <w:pPr>
        <w:pStyle w:val="Heading1"/>
        <w:rPr>
          <w:rFonts w:ascii="Calibri" w:hAnsi="Calibri" w:cs="Calibri"/>
        </w:rPr>
      </w:pPr>
      <w:r>
        <w:rPr>
          <w:rFonts w:ascii="Calibri" w:hAnsi="Calibri" w:cs="Calibri"/>
        </w:rPr>
        <w:t xml:space="preserve">Cause Week Article: </w:t>
      </w:r>
      <w:r w:rsidR="009151EF">
        <w:rPr>
          <w:rFonts w:ascii="Calibri" w:hAnsi="Calibri" w:cs="Calibri"/>
        </w:rPr>
        <w:t>Education</w:t>
      </w:r>
    </w:p>
    <w:p w14:paraId="5DE81EF7" w14:textId="77777777" w:rsidR="004F6DF8" w:rsidRPr="004F6DF8" w:rsidRDefault="004F6DF8" w:rsidP="004F6DF8">
      <w:pPr>
        <w:rPr>
          <w:rFonts w:ascii="Calibri" w:hAnsi="Calibri" w:cs="Calibri"/>
        </w:rPr>
      </w:pPr>
    </w:p>
    <w:p w14:paraId="1B808843" w14:textId="77777777" w:rsidR="009151EF" w:rsidRPr="009151EF" w:rsidRDefault="009151EF" w:rsidP="009151EF">
      <w:pPr>
        <w:rPr>
          <w:rFonts w:ascii="Calibri" w:hAnsi="Calibri" w:cs="Calibri"/>
          <w:b/>
          <w:bCs/>
        </w:rPr>
      </w:pPr>
      <w:r w:rsidRPr="009151EF">
        <w:rPr>
          <w:rFonts w:ascii="Calibri" w:hAnsi="Calibri" w:cs="Calibri"/>
          <w:b/>
          <w:bCs/>
        </w:rPr>
        <w:t xml:space="preserve">STEM; Early Education; Colleges &amp; Universities; Continuing Education; Vocational Training; Educational Infrastructure &amp; Facilities; Educator Training; Special Education; Study Abroad Programs; Social Sciences / Cultural Studies  </w:t>
      </w:r>
    </w:p>
    <w:p w14:paraId="3B7658D8" w14:textId="4C7B0F7C" w:rsidR="009151EF" w:rsidRPr="009151EF" w:rsidRDefault="009151EF" w:rsidP="009151EF">
      <w:pPr>
        <w:rPr>
          <w:rFonts w:ascii="Calibri" w:hAnsi="Calibri" w:cs="Calibri"/>
          <w:b/>
          <w:bCs/>
        </w:rPr>
      </w:pPr>
    </w:p>
    <w:p w14:paraId="463B3B19" w14:textId="77777777" w:rsidR="009151EF" w:rsidRPr="009151EF" w:rsidRDefault="009151EF" w:rsidP="009151EF">
      <w:pPr>
        <w:rPr>
          <w:rFonts w:ascii="Calibri" w:hAnsi="Calibri" w:cs="Calibri"/>
        </w:rPr>
      </w:pPr>
      <w:r w:rsidRPr="009151EF">
        <w:rPr>
          <w:rFonts w:ascii="Calibri" w:hAnsi="Calibri" w:cs="Calibri"/>
        </w:rPr>
        <w:t xml:space="preserve">Ensuring educators and students have the resources they need is an investment in our future. Promoting education sets the stage for higher lifetime earning potential for individuals; stronger, more empathetic communities; and a safer, more peaceful world.  </w:t>
      </w:r>
    </w:p>
    <w:p w14:paraId="531D0257" w14:textId="381401AC" w:rsidR="009151EF" w:rsidRPr="009151EF" w:rsidRDefault="009151EF" w:rsidP="009151EF">
      <w:pPr>
        <w:rPr>
          <w:rFonts w:ascii="Calibri" w:hAnsi="Calibri" w:cs="Calibri"/>
        </w:rPr>
      </w:pPr>
    </w:p>
    <w:p w14:paraId="67920633" w14:textId="43D2AE5C" w:rsidR="009151EF" w:rsidRPr="009151EF" w:rsidRDefault="009151EF" w:rsidP="009151EF">
      <w:pPr>
        <w:rPr>
          <w:rFonts w:ascii="Calibri" w:hAnsi="Calibri" w:cs="Calibri"/>
        </w:rPr>
      </w:pPr>
      <w:r w:rsidRPr="009151EF">
        <w:rPr>
          <w:rFonts w:ascii="Calibri" w:hAnsi="Calibri" w:cs="Calibri"/>
        </w:rPr>
        <w:t xml:space="preserve">According to the National Center on Educational Statistics, the increasing course completion rates and high school graduation rates in the United States indicate good news. But, unfortunately, many children (and adults) around the world still struggle to reach their full potential due to barriers in education including tuition, the cost of books and supplies, extracurricular fees, and lack of access to technology resources. </w:t>
      </w:r>
    </w:p>
    <w:p w14:paraId="6804C9E3" w14:textId="77777777" w:rsidR="009151EF" w:rsidRPr="009151EF" w:rsidRDefault="009151EF" w:rsidP="009151EF">
      <w:pPr>
        <w:rPr>
          <w:rFonts w:ascii="Calibri" w:hAnsi="Calibri" w:cs="Calibri"/>
        </w:rPr>
      </w:pPr>
    </w:p>
    <w:p w14:paraId="11DB7954" w14:textId="22B82E8E" w:rsidR="009151EF" w:rsidRPr="009151EF" w:rsidRDefault="009151EF" w:rsidP="009151EF">
      <w:pPr>
        <w:rPr>
          <w:rFonts w:ascii="Calibri" w:hAnsi="Calibri" w:cs="Calibri"/>
        </w:rPr>
      </w:pPr>
      <w:r w:rsidRPr="009151EF">
        <w:rPr>
          <w:rFonts w:ascii="Calibri" w:hAnsi="Calibri" w:cs="Calibri"/>
        </w:rPr>
        <w:t xml:space="preserve">Here’s how your CFC donations help to change the world in the field of education: </w:t>
      </w:r>
    </w:p>
    <w:p w14:paraId="2BCA50D3" w14:textId="77777777" w:rsidR="009151EF" w:rsidRPr="009151EF" w:rsidRDefault="009151EF" w:rsidP="009151EF">
      <w:pPr>
        <w:rPr>
          <w:rFonts w:ascii="Calibri" w:hAnsi="Calibri" w:cs="Calibri"/>
        </w:rPr>
      </w:pPr>
    </w:p>
    <w:p w14:paraId="0319FA49" w14:textId="4B7529AE" w:rsidR="009151EF" w:rsidRPr="009151EF" w:rsidRDefault="009151EF" w:rsidP="009151EF">
      <w:pPr>
        <w:pStyle w:val="ListParagraph"/>
        <w:numPr>
          <w:ilvl w:val="0"/>
          <w:numId w:val="9"/>
        </w:numPr>
        <w:rPr>
          <w:rFonts w:ascii="Calibri" w:hAnsi="Calibri" w:cs="Calibri"/>
        </w:rPr>
      </w:pPr>
      <w:r w:rsidRPr="009151EF">
        <w:rPr>
          <w:rFonts w:ascii="Calibri" w:hAnsi="Calibri" w:cs="Calibri"/>
        </w:rPr>
        <w:t xml:space="preserve">$50 fills a child’s backpack with school supplies, helping a new student feel ready to learn. </w:t>
      </w:r>
    </w:p>
    <w:p w14:paraId="181227E4" w14:textId="572F6BCC" w:rsidR="009151EF" w:rsidRPr="009151EF" w:rsidRDefault="009151EF" w:rsidP="009151EF">
      <w:pPr>
        <w:pStyle w:val="ListParagraph"/>
        <w:numPr>
          <w:ilvl w:val="0"/>
          <w:numId w:val="9"/>
        </w:numPr>
        <w:rPr>
          <w:rFonts w:ascii="Calibri" w:hAnsi="Calibri" w:cs="Calibri"/>
        </w:rPr>
      </w:pPr>
      <w:r w:rsidRPr="009151EF">
        <w:rPr>
          <w:rFonts w:ascii="Calibri" w:hAnsi="Calibri" w:cs="Calibri"/>
        </w:rPr>
        <w:t xml:space="preserve">$91 provides 6 months of training for a teacher in the developing world. </w:t>
      </w:r>
    </w:p>
    <w:p w14:paraId="0EFB7A61" w14:textId="1050B1CD" w:rsidR="009151EF" w:rsidRPr="009151EF" w:rsidRDefault="009151EF" w:rsidP="009151EF">
      <w:pPr>
        <w:pStyle w:val="ListParagraph"/>
        <w:numPr>
          <w:ilvl w:val="0"/>
          <w:numId w:val="9"/>
        </w:numPr>
        <w:rPr>
          <w:rFonts w:ascii="Calibri" w:hAnsi="Calibri" w:cs="Calibri"/>
        </w:rPr>
      </w:pPr>
      <w:r w:rsidRPr="009151EF">
        <w:rPr>
          <w:rFonts w:ascii="Calibri" w:hAnsi="Calibri" w:cs="Calibri"/>
        </w:rPr>
        <w:t xml:space="preserve">$120 introduces four girls to leaders in the scientific field to develop an interest in STEM. </w:t>
      </w:r>
    </w:p>
    <w:p w14:paraId="6092844C" w14:textId="77777777" w:rsidR="009151EF" w:rsidRPr="009151EF" w:rsidRDefault="009151EF" w:rsidP="009151EF">
      <w:pPr>
        <w:rPr>
          <w:rFonts w:ascii="Calibri" w:hAnsi="Calibri" w:cs="Calibri"/>
        </w:rPr>
      </w:pPr>
    </w:p>
    <w:p w14:paraId="22EE7124" w14:textId="5FBE6A3F" w:rsidR="009151EF" w:rsidRPr="009151EF" w:rsidRDefault="009151EF" w:rsidP="009151EF">
      <w:pPr>
        <w:rPr>
          <w:rFonts w:ascii="Calibri" w:hAnsi="Calibri" w:cs="Calibri"/>
        </w:rPr>
      </w:pPr>
      <w:r w:rsidRPr="009151EF">
        <w:rPr>
          <w:rFonts w:ascii="Calibri" w:hAnsi="Calibri" w:cs="Calibri"/>
        </w:rPr>
        <w:t xml:space="preserve">Are you interested in hearing from some charities working in education? Watch charity videos. Read charity stories. </w:t>
      </w:r>
    </w:p>
    <w:p w14:paraId="3077428D" w14:textId="77777777" w:rsidR="009151EF" w:rsidRPr="009151EF" w:rsidRDefault="009151EF" w:rsidP="009151EF">
      <w:pPr>
        <w:rPr>
          <w:rFonts w:ascii="Calibri" w:hAnsi="Calibri" w:cs="Calibri"/>
        </w:rPr>
      </w:pPr>
    </w:p>
    <w:p w14:paraId="552541CC" w14:textId="6A40F835" w:rsidR="00150D73" w:rsidRPr="009151EF" w:rsidRDefault="009151EF" w:rsidP="009151EF">
      <w:pPr>
        <w:rPr>
          <w:rFonts w:ascii="Calibri" w:hAnsi="Calibri" w:cs="Calibri"/>
        </w:rPr>
      </w:pPr>
      <w:r w:rsidRPr="009151EF">
        <w:rPr>
          <w:rFonts w:ascii="Calibri" w:hAnsi="Calibri" w:cs="Calibri"/>
        </w:rPr>
        <w:t xml:space="preserve">If education is your cause, show your support by downloading the Education Cause Badge and using it in your email signature and social media.  </w:t>
      </w:r>
    </w:p>
    <w:sectPr w:rsidR="00150D73" w:rsidRPr="009151EF"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FE00" w14:textId="77777777" w:rsidR="0002511D" w:rsidRDefault="0002511D" w:rsidP="00525B25">
      <w:r>
        <w:separator/>
      </w:r>
    </w:p>
  </w:endnote>
  <w:endnote w:type="continuationSeparator" w:id="0">
    <w:p w14:paraId="5437BDB8" w14:textId="77777777" w:rsidR="0002511D" w:rsidRDefault="0002511D"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444C" w14:textId="77777777" w:rsidR="0002511D" w:rsidRDefault="0002511D" w:rsidP="00525B25">
      <w:r>
        <w:separator/>
      </w:r>
    </w:p>
  </w:footnote>
  <w:footnote w:type="continuationSeparator" w:id="0">
    <w:p w14:paraId="43253B35" w14:textId="77777777" w:rsidR="0002511D" w:rsidRDefault="0002511D"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1EB61D91">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15CE441C" w:rsidR="00491D13" w:rsidRPr="00EF5792" w:rsidRDefault="00423B38"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2517AD48">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2FF7"/>
    <w:multiLevelType w:val="hybridMultilevel"/>
    <w:tmpl w:val="CBA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3"/>
  </w:num>
  <w:num w:numId="2" w16cid:durableId="2069840608">
    <w:abstractNumId w:val="6"/>
  </w:num>
  <w:num w:numId="3" w16cid:durableId="655496690">
    <w:abstractNumId w:val="4"/>
  </w:num>
  <w:num w:numId="4" w16cid:durableId="506092319">
    <w:abstractNumId w:val="8"/>
  </w:num>
  <w:num w:numId="5" w16cid:durableId="1748765736">
    <w:abstractNumId w:val="0"/>
  </w:num>
  <w:num w:numId="6" w16cid:durableId="1549419494">
    <w:abstractNumId w:val="2"/>
  </w:num>
  <w:num w:numId="7" w16cid:durableId="728192076">
    <w:abstractNumId w:val="5"/>
  </w:num>
  <w:num w:numId="8" w16cid:durableId="1905796287">
    <w:abstractNumId w:val="7"/>
  </w:num>
  <w:num w:numId="9" w16cid:durableId="1572736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2511D"/>
    <w:rsid w:val="00033311"/>
    <w:rsid w:val="000626D7"/>
    <w:rsid w:val="00063015"/>
    <w:rsid w:val="000B0313"/>
    <w:rsid w:val="000B1CF4"/>
    <w:rsid w:val="000E6A22"/>
    <w:rsid w:val="0011201A"/>
    <w:rsid w:val="00124611"/>
    <w:rsid w:val="001349CA"/>
    <w:rsid w:val="00150D73"/>
    <w:rsid w:val="001618E3"/>
    <w:rsid w:val="001623EE"/>
    <w:rsid w:val="001756B9"/>
    <w:rsid w:val="00183E42"/>
    <w:rsid w:val="00186E12"/>
    <w:rsid w:val="001A0C84"/>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4146F4"/>
    <w:rsid w:val="00423B38"/>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2310"/>
    <w:rsid w:val="006250FF"/>
    <w:rsid w:val="00663513"/>
    <w:rsid w:val="00677F77"/>
    <w:rsid w:val="006B1762"/>
    <w:rsid w:val="006C13B1"/>
    <w:rsid w:val="006D7E6B"/>
    <w:rsid w:val="006F40F6"/>
    <w:rsid w:val="00721C0A"/>
    <w:rsid w:val="00761E3A"/>
    <w:rsid w:val="007B6370"/>
    <w:rsid w:val="007E59CF"/>
    <w:rsid w:val="007F0A5F"/>
    <w:rsid w:val="007F2B63"/>
    <w:rsid w:val="00811596"/>
    <w:rsid w:val="0088564A"/>
    <w:rsid w:val="00895F72"/>
    <w:rsid w:val="008D56BF"/>
    <w:rsid w:val="00900EFD"/>
    <w:rsid w:val="00905F2D"/>
    <w:rsid w:val="009151EF"/>
    <w:rsid w:val="0092753C"/>
    <w:rsid w:val="0094244C"/>
    <w:rsid w:val="00952A54"/>
    <w:rsid w:val="009816A5"/>
    <w:rsid w:val="009A2085"/>
    <w:rsid w:val="009A323E"/>
    <w:rsid w:val="009C5886"/>
    <w:rsid w:val="009C7E9F"/>
    <w:rsid w:val="009F182E"/>
    <w:rsid w:val="00A127D1"/>
    <w:rsid w:val="00A15A16"/>
    <w:rsid w:val="00A26F94"/>
    <w:rsid w:val="00A27F2F"/>
    <w:rsid w:val="00A45D72"/>
    <w:rsid w:val="00A56973"/>
    <w:rsid w:val="00A62D28"/>
    <w:rsid w:val="00AA1D1A"/>
    <w:rsid w:val="00AA56D9"/>
    <w:rsid w:val="00AB3493"/>
    <w:rsid w:val="00AB34D6"/>
    <w:rsid w:val="00AB6451"/>
    <w:rsid w:val="00AC3E9D"/>
    <w:rsid w:val="00AF6BD2"/>
    <w:rsid w:val="00B34057"/>
    <w:rsid w:val="00B56219"/>
    <w:rsid w:val="00B8525A"/>
    <w:rsid w:val="00B9273F"/>
    <w:rsid w:val="00BF014A"/>
    <w:rsid w:val="00BF3CD0"/>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4.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4</cp:revision>
  <dcterms:created xsi:type="dcterms:W3CDTF">2022-07-14T16:34:00Z</dcterms:created>
  <dcterms:modified xsi:type="dcterms:W3CDTF">2022-08-18T18:19:00Z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